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0334" w:rsidRDefault="009A0334" w:rsidP="009A033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-501208</wp:posOffset>
                </wp:positionH>
                <wp:positionV relativeFrom="paragraph">
                  <wp:posOffset>-557530</wp:posOffset>
                </wp:positionV>
                <wp:extent cx="683813" cy="477078"/>
                <wp:effectExtent l="0" t="0" r="21590" b="1841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13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334" w:rsidRDefault="009A0334" w:rsidP="009A03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" o:spid="_x0000_s1026" style="position:absolute;margin-left:-39.45pt;margin-top:-43.9pt;width:53.85pt;height:37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" fillcolor="white [3201]" strokecolor="black [3200]" strokeweight="2pt">
                <v:textbox>
                  <w:txbxContent>
                    <w:p w:rsidR="009A0334" w:rsidRDefault="009A0334" w:rsidP="009A03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C3F9B" wp14:editId="49B0EA7C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5908040" cy="752475"/>
                <wp:effectExtent l="0" t="0" r="0" b="0"/>
                <wp:wrapNone/>
                <wp:docPr id="13" name="Text Box 4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334" w:rsidRPr="00C82DCD" w:rsidRDefault="009A0334" w:rsidP="009A033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0"/>
                              </w:rPr>
                              <w:t>108</w:t>
                            </w:r>
                            <w:r w:rsidRPr="00C82DC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0"/>
                              </w:rPr>
                              <w:t>學年度國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0"/>
                              </w:rPr>
                              <w:t>中</w:t>
                            </w:r>
                            <w:r w:rsidRPr="00C82DC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0"/>
                              </w:rPr>
                              <w:t>棒球運動聯賽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0"/>
                              </w:rPr>
                              <w:t>軟</w:t>
                            </w:r>
                            <w:r w:rsidRPr="00C82DC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0"/>
                              </w:rPr>
                              <w:t>式組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0"/>
                              </w:rPr>
                              <w:t>-女子組</w:t>
                            </w:r>
                            <w:r w:rsidRPr="00C82DC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0"/>
                              </w:rPr>
                              <w:t>全國賽</w:t>
                            </w:r>
                          </w:p>
                          <w:p w:rsidR="009A0334" w:rsidRPr="00C82DCD" w:rsidRDefault="009A0334" w:rsidP="009A033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40"/>
                              </w:rPr>
                            </w:pPr>
                            <w:r w:rsidRPr="00C82DC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0"/>
                              </w:rPr>
                              <w:t>【賽程表】</w:t>
                            </w:r>
                          </w:p>
                          <w:p w:rsidR="009A0334" w:rsidRPr="00E41D09" w:rsidRDefault="009A0334" w:rsidP="009A03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41" o:spid="_x0000_s1027" type="#_x0000_t202" style="position:absolute;margin-left:0;margin-top:-14.25pt;width:465.2pt;height:5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" filled="f" stroked="f">
                <v:textbox>
                  <w:txbxContent>
                    <w:p w:rsidR="009A0334" w:rsidRPr="00C82DCD" w:rsidRDefault="009A0334" w:rsidP="009A033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</w:rPr>
                        <w:t>108</w:t>
                      </w:r>
                      <w:r w:rsidRPr="00C82DCD"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</w:rPr>
                        <w:t>學年度國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</w:rPr>
                        <w:t>中</w:t>
                      </w:r>
                      <w:r w:rsidRPr="00C82DCD"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</w:rPr>
                        <w:t>棒球運動聯賽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</w:rPr>
                        <w:t>軟</w:t>
                      </w:r>
                      <w:r w:rsidRPr="00C82DCD"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</w:rPr>
                        <w:t>式組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</w:rPr>
                        <w:t>-女子組</w:t>
                      </w:r>
                      <w:r w:rsidRPr="00C82DCD"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</w:rPr>
                        <w:t>全國賽</w:t>
                      </w:r>
                    </w:p>
                    <w:p w:rsidR="009A0334" w:rsidRPr="00C82DCD" w:rsidRDefault="009A0334" w:rsidP="009A033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40"/>
                        </w:rPr>
                      </w:pPr>
                      <w:r w:rsidRPr="00C82DCD"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</w:rPr>
                        <w:t>【賽程表】</w:t>
                      </w:r>
                    </w:p>
                    <w:p w:rsidR="009A0334" w:rsidRPr="00E41D09" w:rsidRDefault="009A0334" w:rsidP="009A033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0334" w:rsidRPr="004A5E9D" w:rsidRDefault="009A0334" w:rsidP="009A033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07456" wp14:editId="2F1BC03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407025" cy="364490"/>
                <wp:effectExtent l="0" t="0" r="3175" b="0"/>
                <wp:wrapNone/>
                <wp:docPr id="12" name="Rectangle 5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02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334" w:rsidRDefault="009A0334" w:rsidP="009A033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A5E9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【賽</w:t>
                            </w:r>
                            <w:r w:rsidR="008F5C0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制</w:t>
                            </w:r>
                            <w:r w:rsidRPr="004A5E9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】共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5</w:t>
                            </w:r>
                            <w:r w:rsidRPr="004A5E9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隊，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採</w:t>
                            </w:r>
                            <w:proofErr w:type="gramEnd"/>
                            <w:r w:rsidRPr="004A5E9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循環賽，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依對戰成績取冠軍、亞軍、殿軍</w:t>
                            </w:r>
                            <w:r w:rsidRPr="004A5E9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。</w:t>
                            </w:r>
                          </w:p>
                          <w:p w:rsidR="009A0334" w:rsidRPr="00D668EC" w:rsidRDefault="009A0334" w:rsidP="009A033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01" o:spid="_x0000_s1028" style="position:absolute;margin-left:-9pt;margin-top:9pt;width:425.75pt;height:2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" filled="f" stroked="f">
                <v:textbox>
                  <w:txbxContent>
                    <w:p w:rsidR="009A0334" w:rsidRDefault="009A0334" w:rsidP="009A0334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4A5E9D">
                        <w:rPr>
                          <w:rFonts w:ascii="標楷體" w:eastAsia="標楷體" w:hAnsi="標楷體" w:hint="eastAsia"/>
                          <w:sz w:val="28"/>
                        </w:rPr>
                        <w:t>【賽</w:t>
                      </w:r>
                      <w:r w:rsidR="008F5C00">
                        <w:rPr>
                          <w:rFonts w:ascii="標楷體" w:eastAsia="標楷體" w:hAnsi="標楷體" w:hint="eastAsia"/>
                          <w:sz w:val="28"/>
                        </w:rPr>
                        <w:t>制</w:t>
                      </w:r>
                      <w:r w:rsidRPr="004A5E9D">
                        <w:rPr>
                          <w:rFonts w:ascii="標楷體" w:eastAsia="標楷體" w:hAnsi="標楷體" w:hint="eastAsia"/>
                          <w:sz w:val="28"/>
                        </w:rPr>
                        <w:t>】共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5</w:t>
                      </w:r>
                      <w:r w:rsidRPr="004A5E9D">
                        <w:rPr>
                          <w:rFonts w:ascii="標楷體" w:eastAsia="標楷體" w:hAnsi="標楷體" w:hint="eastAsia"/>
                          <w:sz w:val="28"/>
                        </w:rPr>
                        <w:t>隊，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採</w:t>
                      </w:r>
                      <w:proofErr w:type="gramEnd"/>
                      <w:r w:rsidRPr="004A5E9D">
                        <w:rPr>
                          <w:rFonts w:ascii="標楷體" w:eastAsia="標楷體" w:hAnsi="標楷體" w:hint="eastAsia"/>
                          <w:sz w:val="28"/>
                        </w:rPr>
                        <w:t>循環賽，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依對戰成績取冠軍、亞軍、殿軍</w:t>
                      </w:r>
                      <w:r w:rsidRPr="004A5E9D">
                        <w:rPr>
                          <w:rFonts w:ascii="標楷體" w:eastAsia="標楷體" w:hAnsi="標楷體" w:hint="eastAsia"/>
                          <w:sz w:val="28"/>
                        </w:rPr>
                        <w:t>。</w:t>
                      </w:r>
                    </w:p>
                    <w:p w:rsidR="009A0334" w:rsidRPr="00D668EC" w:rsidRDefault="009A0334" w:rsidP="009A033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0334" w:rsidRDefault="009A0334" w:rsidP="009A033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8CD13" wp14:editId="24D0315D">
                <wp:simplePos x="0" y="0"/>
                <wp:positionH relativeFrom="column">
                  <wp:posOffset>2739390</wp:posOffset>
                </wp:positionH>
                <wp:positionV relativeFrom="paragraph">
                  <wp:posOffset>86360</wp:posOffset>
                </wp:positionV>
                <wp:extent cx="504190" cy="807085"/>
                <wp:effectExtent l="0" t="635" r="4445" b="1905"/>
                <wp:wrapNone/>
                <wp:docPr id="11" name="Text Box 5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334" w:rsidRDefault="009A0334" w:rsidP="009A03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9A0334" w:rsidRPr="00A0268E" w:rsidRDefault="009A0334" w:rsidP="009A033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0268E">
                              <w:rPr>
                                <w:rFonts w:ascii="標楷體" w:eastAsia="標楷體" w:hAnsi="標楷體" w:hint="eastAsia"/>
                              </w:rPr>
                              <w:t>竹縣</w:t>
                            </w:r>
                          </w:p>
                          <w:p w:rsidR="009A0334" w:rsidRPr="00A0268E" w:rsidRDefault="009A0334" w:rsidP="009A033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0268E">
                              <w:rPr>
                                <w:rFonts w:ascii="標楷體" w:eastAsia="標楷體" w:hAnsi="標楷體" w:hint="eastAsia"/>
                              </w:rPr>
                              <w:t>五峰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12" o:spid="_x0000_s1029" type="#_x0000_t202" style="position:absolute;margin-left:215.7pt;margin-top:6.8pt;width:39.7pt;height:6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" stroked="f">
                <v:textbox>
                  <w:txbxContent>
                    <w:p w:rsidR="009A0334" w:rsidRDefault="009A0334" w:rsidP="009A03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</w:p>
                    <w:p w:rsidR="009A0334" w:rsidRPr="00A0268E" w:rsidRDefault="009A0334" w:rsidP="009A033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0268E">
                        <w:rPr>
                          <w:rFonts w:ascii="標楷體" w:eastAsia="標楷體" w:hAnsi="標楷體" w:hint="eastAsia"/>
                        </w:rPr>
                        <w:t>竹縣</w:t>
                      </w:r>
                    </w:p>
                    <w:p w:rsidR="009A0334" w:rsidRPr="00A0268E" w:rsidRDefault="009A0334" w:rsidP="009A033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0268E">
                        <w:rPr>
                          <w:rFonts w:ascii="標楷體" w:eastAsia="標楷體" w:hAnsi="標楷體" w:hint="eastAsia"/>
                        </w:rPr>
                        <w:t>五峰</w:t>
                      </w:r>
                    </w:p>
                  </w:txbxContent>
                </v:textbox>
              </v:shape>
            </w:pict>
          </mc:Fallback>
        </mc:AlternateContent>
      </w:r>
    </w:p>
    <w:p w:rsidR="009A0334" w:rsidRDefault="009A0334" w:rsidP="009A0334">
      <w:pPr>
        <w:rPr>
          <w:rFonts w:ascii="標楷體" w:eastAsia="標楷體" w:hAnsi="標楷體"/>
          <w:sz w:val="32"/>
          <w:szCs w:val="32"/>
        </w:rPr>
      </w:pPr>
    </w:p>
    <w:p w:rsidR="009A0334" w:rsidRDefault="009A0334" w:rsidP="009A033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27FFE" wp14:editId="14F530DB">
                <wp:simplePos x="0" y="0"/>
                <wp:positionH relativeFrom="column">
                  <wp:posOffset>2324735</wp:posOffset>
                </wp:positionH>
                <wp:positionV relativeFrom="paragraph">
                  <wp:posOffset>5080</wp:posOffset>
                </wp:positionV>
                <wp:extent cx="707390" cy="2018665"/>
                <wp:effectExtent l="10160" t="5080" r="6350" b="5080"/>
                <wp:wrapNone/>
                <wp:docPr id="10" name="AutoShape 5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7390" cy="2018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19" o:spid="_x0000_s1026" type="#_x0000_t32" style="position:absolute;margin-left:183.05pt;margin-top:.4pt;width:55.7pt;height:158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" strokecolor="black [3213]"/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00585" wp14:editId="07C08F7E">
                <wp:simplePos x="0" y="0"/>
                <wp:positionH relativeFrom="column">
                  <wp:posOffset>1880870</wp:posOffset>
                </wp:positionH>
                <wp:positionV relativeFrom="paragraph">
                  <wp:posOffset>5080</wp:posOffset>
                </wp:positionV>
                <wp:extent cx="2286000" cy="2018665"/>
                <wp:effectExtent l="13970" t="14605" r="14605" b="5080"/>
                <wp:wrapNone/>
                <wp:docPr id="9" name="AutoShape 5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018665"/>
                        </a:xfrm>
                        <a:prstGeom prst="pentagon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5817" o:spid="_x0000_s1026" type="#_x0000_t56" style="position:absolute;margin-left:148.1pt;margin-top:.4pt;width:180pt;height:15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" filled="f" strokecolor="black [3213]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4D95E4" wp14:editId="187BF963">
                <wp:simplePos x="0" y="0"/>
                <wp:positionH relativeFrom="column">
                  <wp:posOffset>1880870</wp:posOffset>
                </wp:positionH>
                <wp:positionV relativeFrom="paragraph">
                  <wp:posOffset>790575</wp:posOffset>
                </wp:positionV>
                <wp:extent cx="1824355" cy="1233170"/>
                <wp:effectExtent l="13970" t="9525" r="9525" b="5080"/>
                <wp:wrapNone/>
                <wp:docPr id="8" name="AutoShape 5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355" cy="1233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23" o:spid="_x0000_s1026" type="#_x0000_t32" style="position:absolute;margin-left:148.1pt;margin-top:62.25pt;width:143.65pt;height:9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" strokecolor="black [3213]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B0F39" wp14:editId="1423F542">
                <wp:simplePos x="0" y="0"/>
                <wp:positionH relativeFrom="column">
                  <wp:posOffset>1325245</wp:posOffset>
                </wp:positionH>
                <wp:positionV relativeFrom="paragraph">
                  <wp:posOffset>341630</wp:posOffset>
                </wp:positionV>
                <wp:extent cx="504190" cy="807085"/>
                <wp:effectExtent l="1270" t="0" r="0" b="3810"/>
                <wp:wrapNone/>
                <wp:docPr id="7" name="Text Box 5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334" w:rsidRDefault="009A0334" w:rsidP="009A03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9A0334" w:rsidRPr="00A0268E" w:rsidRDefault="009A0334" w:rsidP="009A033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0268E">
                              <w:rPr>
                                <w:rFonts w:ascii="標楷體" w:eastAsia="標楷體" w:hAnsi="標楷體" w:hint="eastAsia"/>
                              </w:rPr>
                              <w:t>北市北投</w:t>
                            </w:r>
                          </w:p>
                          <w:p w:rsidR="009A0334" w:rsidRDefault="009A0334" w:rsidP="009A03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14" o:spid="_x0000_s1030" type="#_x0000_t202" style="position:absolute;margin-left:104.35pt;margin-top:26.9pt;width:39.7pt;height:6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" stroked="f">
                <v:textbox>
                  <w:txbxContent>
                    <w:p w:rsidR="009A0334" w:rsidRDefault="009A0334" w:rsidP="009A03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</w:p>
                    <w:p w:rsidR="009A0334" w:rsidRPr="00A0268E" w:rsidRDefault="009A0334" w:rsidP="009A033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0268E">
                        <w:rPr>
                          <w:rFonts w:ascii="標楷體" w:eastAsia="標楷體" w:hAnsi="標楷體" w:hint="eastAsia"/>
                        </w:rPr>
                        <w:t>北市北投</w:t>
                      </w:r>
                    </w:p>
                    <w:p w:rsidR="009A0334" w:rsidRDefault="009A0334" w:rsidP="009A03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4A44B" wp14:editId="759F9760">
                <wp:simplePos x="0" y="0"/>
                <wp:positionH relativeFrom="column">
                  <wp:posOffset>4210050</wp:posOffset>
                </wp:positionH>
                <wp:positionV relativeFrom="paragraph">
                  <wp:posOffset>341630</wp:posOffset>
                </wp:positionV>
                <wp:extent cx="504190" cy="807085"/>
                <wp:effectExtent l="0" t="0" r="635" b="3810"/>
                <wp:wrapNone/>
                <wp:docPr id="6" name="Text Box 5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334" w:rsidRPr="00965F93" w:rsidRDefault="009A0334" w:rsidP="009A033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65F93"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  <w:p w:rsidR="009A0334" w:rsidRPr="00965F93" w:rsidRDefault="009A0334" w:rsidP="009A033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65F93">
                              <w:rPr>
                                <w:rFonts w:ascii="標楷體" w:eastAsia="標楷體" w:hAnsi="標楷體" w:hint="eastAsia"/>
                              </w:rPr>
                              <w:t>北市雙園</w:t>
                            </w:r>
                          </w:p>
                          <w:p w:rsidR="009A0334" w:rsidRDefault="009A0334" w:rsidP="009A03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18" o:spid="_x0000_s1031" type="#_x0000_t202" style="position:absolute;margin-left:331.5pt;margin-top:26.9pt;width:39.7pt;height:6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" stroked="f">
                <v:textbox>
                  <w:txbxContent>
                    <w:p w:rsidR="009A0334" w:rsidRPr="00965F93" w:rsidRDefault="009A0334" w:rsidP="009A033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65F93"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  <w:p w:rsidR="009A0334" w:rsidRPr="00965F93" w:rsidRDefault="009A0334" w:rsidP="009A033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65F93">
                        <w:rPr>
                          <w:rFonts w:ascii="標楷體" w:eastAsia="標楷體" w:hAnsi="標楷體" w:hint="eastAsia"/>
                        </w:rPr>
                        <w:t>北市雙園</w:t>
                      </w:r>
                    </w:p>
                    <w:p w:rsidR="009A0334" w:rsidRDefault="009A0334" w:rsidP="009A03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F3EAE" wp14:editId="5A9455FA">
                <wp:simplePos x="0" y="0"/>
                <wp:positionH relativeFrom="column">
                  <wp:posOffset>2324735</wp:posOffset>
                </wp:positionH>
                <wp:positionV relativeFrom="paragraph">
                  <wp:posOffset>790575</wp:posOffset>
                </wp:positionV>
                <wp:extent cx="1842135" cy="1233170"/>
                <wp:effectExtent l="10160" t="9525" r="5080" b="5080"/>
                <wp:wrapNone/>
                <wp:docPr id="5" name="AutoShape 5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2135" cy="1233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22" o:spid="_x0000_s1026" type="#_x0000_t32" style="position:absolute;margin-left:183.05pt;margin-top:62.25pt;width:145.05pt;height:97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" strokecolor="black [3213]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33D94" wp14:editId="024DFD82">
                <wp:simplePos x="0" y="0"/>
                <wp:positionH relativeFrom="column">
                  <wp:posOffset>1880870</wp:posOffset>
                </wp:positionH>
                <wp:positionV relativeFrom="paragraph">
                  <wp:posOffset>790575</wp:posOffset>
                </wp:positionV>
                <wp:extent cx="2286000" cy="0"/>
                <wp:effectExtent l="13970" t="9525" r="5080" b="9525"/>
                <wp:wrapNone/>
                <wp:docPr id="4" name="AutoShape 5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21" o:spid="_x0000_s1026" type="#_x0000_t32" style="position:absolute;margin-left:148.1pt;margin-top:62.25pt;width:18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" strokecolor="black [3213]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3142F" wp14:editId="622A0C24">
                <wp:simplePos x="0" y="0"/>
                <wp:positionH relativeFrom="column">
                  <wp:posOffset>1719580</wp:posOffset>
                </wp:positionH>
                <wp:positionV relativeFrom="paragraph">
                  <wp:posOffset>1825625</wp:posOffset>
                </wp:positionV>
                <wp:extent cx="504190" cy="807085"/>
                <wp:effectExtent l="0" t="0" r="0" b="0"/>
                <wp:wrapNone/>
                <wp:docPr id="3" name="Text Box 5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334" w:rsidRPr="00965F93" w:rsidRDefault="009A0334" w:rsidP="009A033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65F93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9A0334" w:rsidRPr="00965F93" w:rsidRDefault="009A0334" w:rsidP="009A033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65F93">
                              <w:rPr>
                                <w:rFonts w:ascii="標楷體" w:eastAsia="標楷體" w:hAnsi="標楷體" w:hint="eastAsia"/>
                              </w:rPr>
                              <w:t>新北</w:t>
                            </w:r>
                          </w:p>
                          <w:p w:rsidR="009A0334" w:rsidRPr="00965F93" w:rsidRDefault="009A0334" w:rsidP="009A033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65F93">
                              <w:rPr>
                                <w:rFonts w:ascii="標楷體" w:eastAsia="標楷體" w:hAnsi="標楷體" w:hint="eastAsia"/>
                              </w:rPr>
                              <w:t>秀峰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15" o:spid="_x0000_s1032" type="#_x0000_t202" style="position:absolute;margin-left:135.4pt;margin-top:143.75pt;width:39.7pt;height:6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" stroked="f">
                <v:textbox>
                  <w:txbxContent>
                    <w:p w:rsidR="009A0334" w:rsidRPr="00965F93" w:rsidRDefault="009A0334" w:rsidP="009A033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65F93"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9A0334" w:rsidRPr="00965F93" w:rsidRDefault="009A0334" w:rsidP="009A033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65F93">
                        <w:rPr>
                          <w:rFonts w:ascii="標楷體" w:eastAsia="標楷體" w:hAnsi="標楷體" w:hint="eastAsia"/>
                        </w:rPr>
                        <w:t>新北</w:t>
                      </w:r>
                    </w:p>
                    <w:p w:rsidR="009A0334" w:rsidRPr="00965F93" w:rsidRDefault="009A0334" w:rsidP="009A033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65F93">
                        <w:rPr>
                          <w:rFonts w:ascii="標楷體" w:eastAsia="標楷體" w:hAnsi="標楷體" w:hint="eastAsia"/>
                        </w:rPr>
                        <w:t>秀峰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20B358" wp14:editId="3B8CE2E1">
                <wp:simplePos x="0" y="0"/>
                <wp:positionH relativeFrom="column">
                  <wp:posOffset>3032125</wp:posOffset>
                </wp:positionH>
                <wp:positionV relativeFrom="paragraph">
                  <wp:posOffset>5080</wp:posOffset>
                </wp:positionV>
                <wp:extent cx="673100" cy="2018665"/>
                <wp:effectExtent l="12700" t="5080" r="9525" b="5080"/>
                <wp:wrapNone/>
                <wp:docPr id="2" name="AutoShape 5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2018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20" o:spid="_x0000_s1026" type="#_x0000_t32" style="position:absolute;margin-left:238.75pt;margin-top:.4pt;width:53pt;height:15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" strokecolor="black [3213]"/>
            </w:pict>
          </mc:Fallback>
        </mc:AlternateContent>
      </w:r>
    </w:p>
    <w:p w:rsidR="009A0334" w:rsidRDefault="009A0334" w:rsidP="009A0334">
      <w:pPr>
        <w:rPr>
          <w:rFonts w:ascii="標楷體" w:eastAsia="標楷體" w:hAnsi="標楷體"/>
          <w:sz w:val="32"/>
          <w:szCs w:val="32"/>
        </w:rPr>
      </w:pPr>
    </w:p>
    <w:p w:rsidR="009A0334" w:rsidRDefault="009A0334" w:rsidP="009A0334">
      <w:pPr>
        <w:widowControl/>
        <w:rPr>
          <w:rFonts w:ascii="標楷體" w:eastAsia="標楷體" w:hAnsi="標楷體"/>
          <w:sz w:val="28"/>
          <w:szCs w:val="28"/>
        </w:rPr>
      </w:pPr>
    </w:p>
    <w:p w:rsidR="009A0334" w:rsidRDefault="009A0334" w:rsidP="009A0334">
      <w:pPr>
        <w:widowControl/>
        <w:rPr>
          <w:rFonts w:ascii="標楷體" w:eastAsia="標楷體" w:hAnsi="標楷體"/>
          <w:sz w:val="28"/>
          <w:szCs w:val="28"/>
        </w:rPr>
      </w:pPr>
    </w:p>
    <w:p w:rsidR="009A0334" w:rsidRDefault="009A0334" w:rsidP="009A033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89627" wp14:editId="43D51A6E">
                <wp:simplePos x="0" y="0"/>
                <wp:positionH relativeFrom="column">
                  <wp:posOffset>3848100</wp:posOffset>
                </wp:positionH>
                <wp:positionV relativeFrom="paragraph">
                  <wp:posOffset>20955</wp:posOffset>
                </wp:positionV>
                <wp:extent cx="504190" cy="807085"/>
                <wp:effectExtent l="0" t="1905" r="635" b="635"/>
                <wp:wrapNone/>
                <wp:docPr id="1" name="Text Box 5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334" w:rsidRPr="00965F93" w:rsidRDefault="009A0334" w:rsidP="009A033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65F93"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  <w:p w:rsidR="009A0334" w:rsidRPr="00965F93" w:rsidRDefault="009A0334" w:rsidP="009A033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65F93">
                              <w:rPr>
                                <w:rFonts w:ascii="標楷體" w:eastAsia="標楷體" w:hAnsi="標楷體" w:hint="eastAsia"/>
                              </w:rPr>
                              <w:t>新北</w:t>
                            </w:r>
                          </w:p>
                          <w:p w:rsidR="009A0334" w:rsidRPr="00965F93" w:rsidRDefault="009A0334" w:rsidP="009A033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65F93">
                              <w:rPr>
                                <w:rFonts w:ascii="標楷體" w:eastAsia="標楷體" w:hAnsi="標楷體" w:hint="eastAsia"/>
                              </w:rPr>
                              <w:t>福營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13" o:spid="_x0000_s1033" type="#_x0000_t202" style="position:absolute;margin-left:303pt;margin-top:1.65pt;width:39.7pt;height:6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" stroked="f">
                <v:textbox>
                  <w:txbxContent>
                    <w:p w:rsidR="009A0334" w:rsidRPr="00965F93" w:rsidRDefault="009A0334" w:rsidP="009A033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65F93"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  <w:p w:rsidR="009A0334" w:rsidRPr="00965F93" w:rsidRDefault="009A0334" w:rsidP="009A033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65F93">
                        <w:rPr>
                          <w:rFonts w:ascii="標楷體" w:eastAsia="標楷體" w:hAnsi="標楷體" w:hint="eastAsia"/>
                        </w:rPr>
                        <w:t>新北</w:t>
                      </w:r>
                    </w:p>
                    <w:p w:rsidR="009A0334" w:rsidRPr="00965F93" w:rsidRDefault="009A0334" w:rsidP="009A033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965F93">
                        <w:rPr>
                          <w:rFonts w:ascii="標楷體" w:eastAsia="標楷體" w:hAnsi="標楷體" w:hint="eastAsia"/>
                        </w:rPr>
                        <w:t>福營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24C2E" w:rsidRDefault="009A0334" w:rsidP="009A0334">
      <w:pPr>
        <w:widowControl/>
        <w:tabs>
          <w:tab w:val="center" w:pos="4819"/>
          <w:tab w:val="right" w:pos="9638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p w:rsidR="009A0334" w:rsidRDefault="009A0334" w:rsidP="00324C2E">
      <w:pPr>
        <w:widowControl/>
        <w:tabs>
          <w:tab w:val="center" w:pos="4819"/>
          <w:tab w:val="right" w:pos="9638"/>
        </w:tabs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比賽時間</w:t>
      </w:r>
    </w:p>
    <w:tbl>
      <w:tblPr>
        <w:tblpPr w:leftFromText="180" w:rightFromText="180" w:vertAnchor="text" w:horzAnchor="margin" w:tblpXSpec="center" w:tblpY="182"/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5"/>
        <w:gridCol w:w="1470"/>
        <w:gridCol w:w="1475"/>
        <w:gridCol w:w="1964"/>
        <w:gridCol w:w="490"/>
        <w:gridCol w:w="492"/>
        <w:gridCol w:w="490"/>
        <w:gridCol w:w="2004"/>
      </w:tblGrid>
      <w:tr w:rsidR="009A0334" w:rsidRPr="006B2D67" w:rsidTr="00BC6C70">
        <w:trPr>
          <w:cantSplit/>
          <w:trHeight w:val="574"/>
        </w:trPr>
        <w:tc>
          <w:tcPr>
            <w:tcW w:w="753" w:type="pct"/>
            <w:vMerge w:val="restart"/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45" w:type="pct"/>
            <w:vMerge w:val="restart"/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47" w:type="pct"/>
            <w:vMerge w:val="restart"/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755" w:type="pct"/>
            <w:gridSpan w:val="5"/>
            <w:tcBorders>
              <w:bottom w:val="nil"/>
            </w:tcBorders>
            <w:vAlign w:val="center"/>
          </w:tcPr>
          <w:p w:rsidR="009A0334" w:rsidRPr="00881F41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1F41">
              <w:rPr>
                <w:rFonts w:ascii="標楷體" w:eastAsia="標楷體" w:hAnsi="標楷體" w:hint="eastAsia"/>
                <w:sz w:val="28"/>
                <w:szCs w:val="28"/>
              </w:rPr>
              <w:t>社子島棒球場</w:t>
            </w:r>
          </w:p>
        </w:tc>
      </w:tr>
      <w:tr w:rsidR="009A0334" w:rsidRPr="006B2D67" w:rsidTr="00324C2E">
        <w:trPr>
          <w:cantSplit/>
          <w:trHeight w:val="255"/>
        </w:trPr>
        <w:tc>
          <w:tcPr>
            <w:tcW w:w="753" w:type="pct"/>
            <w:vMerge/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5" w:type="pct"/>
            <w:vMerge/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pct"/>
            <w:vMerge/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5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 xml:space="preserve">先攻　　　－　　　</w:t>
            </w:r>
            <w:proofErr w:type="gramStart"/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先守</w:t>
            </w:r>
            <w:proofErr w:type="gramEnd"/>
          </w:p>
        </w:tc>
      </w:tr>
      <w:tr w:rsidR="009A0334" w:rsidRPr="006B2D67" w:rsidTr="00BC6C70">
        <w:trPr>
          <w:cantSplit/>
          <w:trHeight w:val="574"/>
        </w:trPr>
        <w:tc>
          <w:tcPr>
            <w:tcW w:w="753" w:type="pct"/>
            <w:vMerge w:val="restart"/>
            <w:shd w:val="clear" w:color="auto" w:fill="auto"/>
            <w:vAlign w:val="center"/>
          </w:tcPr>
          <w:p w:rsidR="009A0334" w:rsidRPr="00881F41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1F41">
              <w:rPr>
                <w:rFonts w:ascii="標楷體" w:eastAsia="標楷體" w:hAnsi="標楷體" w:hint="eastAsia"/>
                <w:sz w:val="28"/>
                <w:szCs w:val="28"/>
              </w:rPr>
              <w:t>10/18</w:t>
            </w:r>
          </w:p>
          <w:p w:rsidR="009A0334" w:rsidRPr="00881F41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1F41"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</w:tc>
        <w:tc>
          <w:tcPr>
            <w:tcW w:w="745" w:type="pct"/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</w:tc>
        <w:tc>
          <w:tcPr>
            <w:tcW w:w="747" w:type="pct"/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95" w:type="pct"/>
            <w:tcBorders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竹縣五峰</w:t>
            </w:r>
          </w:p>
        </w:tc>
        <w:tc>
          <w:tcPr>
            <w:tcW w:w="248" w:type="pct"/>
            <w:tcBorders>
              <w:left w:val="nil"/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" w:type="pct"/>
            <w:tcBorders>
              <w:left w:val="nil"/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248" w:type="pct"/>
            <w:tcBorders>
              <w:left w:val="nil"/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pct"/>
            <w:tcBorders>
              <w:lef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北市北投</w:t>
            </w:r>
          </w:p>
        </w:tc>
      </w:tr>
      <w:tr w:rsidR="009A0334" w:rsidRPr="006B2D67" w:rsidTr="00BC6C70">
        <w:trPr>
          <w:cantSplit/>
          <w:trHeight w:val="574"/>
        </w:trPr>
        <w:tc>
          <w:tcPr>
            <w:tcW w:w="753" w:type="pct"/>
            <w:vMerge/>
            <w:shd w:val="clear" w:color="auto" w:fill="auto"/>
            <w:vAlign w:val="center"/>
          </w:tcPr>
          <w:p w:rsidR="009A0334" w:rsidRPr="00881F41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747" w:type="pct"/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995" w:type="pct"/>
            <w:tcBorders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新北秀峰</w:t>
            </w:r>
          </w:p>
        </w:tc>
        <w:tc>
          <w:tcPr>
            <w:tcW w:w="248" w:type="pct"/>
            <w:tcBorders>
              <w:left w:val="nil"/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" w:type="pct"/>
            <w:tcBorders>
              <w:left w:val="nil"/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248" w:type="pct"/>
            <w:tcBorders>
              <w:left w:val="nil"/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pct"/>
            <w:tcBorders>
              <w:lef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新北福營</w:t>
            </w:r>
            <w:proofErr w:type="gramEnd"/>
          </w:p>
        </w:tc>
      </w:tr>
      <w:tr w:rsidR="009A0334" w:rsidRPr="006B2D67" w:rsidTr="00BC6C70">
        <w:trPr>
          <w:cantSplit/>
          <w:trHeight w:val="574"/>
        </w:trPr>
        <w:tc>
          <w:tcPr>
            <w:tcW w:w="753" w:type="pct"/>
            <w:vMerge/>
            <w:shd w:val="clear" w:color="auto" w:fill="auto"/>
            <w:vAlign w:val="center"/>
          </w:tcPr>
          <w:p w:rsidR="009A0334" w:rsidRPr="00881F41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747" w:type="pct"/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995" w:type="pct"/>
            <w:tcBorders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北市雙園</w:t>
            </w:r>
          </w:p>
        </w:tc>
        <w:tc>
          <w:tcPr>
            <w:tcW w:w="248" w:type="pct"/>
            <w:tcBorders>
              <w:left w:val="nil"/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" w:type="pct"/>
            <w:tcBorders>
              <w:left w:val="nil"/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248" w:type="pct"/>
            <w:tcBorders>
              <w:left w:val="nil"/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pct"/>
            <w:tcBorders>
              <w:lef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竹縣五峰</w:t>
            </w:r>
          </w:p>
        </w:tc>
      </w:tr>
      <w:tr w:rsidR="009A0334" w:rsidRPr="006B2D67" w:rsidTr="00BC6C70">
        <w:trPr>
          <w:cantSplit/>
          <w:trHeight w:val="574"/>
        </w:trPr>
        <w:tc>
          <w:tcPr>
            <w:tcW w:w="753" w:type="pct"/>
            <w:vMerge/>
            <w:shd w:val="clear" w:color="auto" w:fill="auto"/>
            <w:vAlign w:val="center"/>
          </w:tcPr>
          <w:p w:rsidR="009A0334" w:rsidRPr="00881F41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747" w:type="pct"/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</w:tc>
        <w:tc>
          <w:tcPr>
            <w:tcW w:w="995" w:type="pct"/>
            <w:tcBorders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北市北投</w:t>
            </w:r>
          </w:p>
        </w:tc>
        <w:tc>
          <w:tcPr>
            <w:tcW w:w="248" w:type="pct"/>
            <w:tcBorders>
              <w:left w:val="nil"/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" w:type="pct"/>
            <w:tcBorders>
              <w:left w:val="nil"/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" w:type="pct"/>
            <w:tcBorders>
              <w:left w:val="nil"/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pct"/>
            <w:tcBorders>
              <w:lef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新北秀峰</w:t>
            </w:r>
          </w:p>
        </w:tc>
      </w:tr>
      <w:tr w:rsidR="009A0334" w:rsidRPr="006B2D67" w:rsidTr="00BC6C70">
        <w:trPr>
          <w:cantSplit/>
          <w:trHeight w:val="574"/>
        </w:trPr>
        <w:tc>
          <w:tcPr>
            <w:tcW w:w="753" w:type="pct"/>
            <w:vMerge w:val="restart"/>
            <w:shd w:val="clear" w:color="auto" w:fill="auto"/>
            <w:vAlign w:val="center"/>
          </w:tcPr>
          <w:p w:rsidR="009A0334" w:rsidRPr="00881F41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1F41">
              <w:rPr>
                <w:rFonts w:ascii="標楷體" w:eastAsia="標楷體" w:hAnsi="標楷體" w:hint="eastAsia"/>
                <w:sz w:val="28"/>
                <w:szCs w:val="28"/>
              </w:rPr>
              <w:t>10/19</w:t>
            </w:r>
          </w:p>
          <w:p w:rsidR="009A0334" w:rsidRPr="00881F41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1F41"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</w:p>
        </w:tc>
        <w:tc>
          <w:tcPr>
            <w:tcW w:w="745" w:type="pct"/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</w:tc>
        <w:tc>
          <w:tcPr>
            <w:tcW w:w="747" w:type="pct"/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</w:tc>
        <w:tc>
          <w:tcPr>
            <w:tcW w:w="995" w:type="pct"/>
            <w:tcBorders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新北福營</w:t>
            </w:r>
            <w:proofErr w:type="gramEnd"/>
          </w:p>
        </w:tc>
        <w:tc>
          <w:tcPr>
            <w:tcW w:w="248" w:type="pct"/>
            <w:tcBorders>
              <w:left w:val="nil"/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" w:type="pct"/>
            <w:tcBorders>
              <w:left w:val="nil"/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248" w:type="pct"/>
            <w:tcBorders>
              <w:left w:val="nil"/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pct"/>
            <w:tcBorders>
              <w:lef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北市雙園</w:t>
            </w:r>
          </w:p>
        </w:tc>
      </w:tr>
      <w:tr w:rsidR="009A0334" w:rsidRPr="006B2D67" w:rsidTr="00BC6C70">
        <w:trPr>
          <w:cantSplit/>
          <w:trHeight w:val="574"/>
        </w:trPr>
        <w:tc>
          <w:tcPr>
            <w:tcW w:w="753" w:type="pct"/>
            <w:vMerge/>
            <w:shd w:val="clear" w:color="auto" w:fill="auto"/>
            <w:vAlign w:val="center"/>
          </w:tcPr>
          <w:p w:rsidR="009A0334" w:rsidRPr="00881F41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747" w:type="pct"/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</w:p>
        </w:tc>
        <w:tc>
          <w:tcPr>
            <w:tcW w:w="995" w:type="pct"/>
            <w:tcBorders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新北秀峰</w:t>
            </w:r>
          </w:p>
        </w:tc>
        <w:tc>
          <w:tcPr>
            <w:tcW w:w="248" w:type="pct"/>
            <w:tcBorders>
              <w:left w:val="nil"/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" w:type="pct"/>
            <w:tcBorders>
              <w:left w:val="nil"/>
              <w:right w:val="nil"/>
            </w:tcBorders>
            <w:vAlign w:val="center"/>
          </w:tcPr>
          <w:p w:rsidR="009A0334" w:rsidRPr="006B2D67" w:rsidRDefault="009A0334" w:rsidP="00BC6C7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248" w:type="pct"/>
            <w:tcBorders>
              <w:left w:val="nil"/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pct"/>
            <w:tcBorders>
              <w:lef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竹縣五峰</w:t>
            </w:r>
          </w:p>
        </w:tc>
      </w:tr>
      <w:tr w:rsidR="009A0334" w:rsidRPr="006B2D67" w:rsidTr="00BC6C70">
        <w:trPr>
          <w:cantSplit/>
          <w:trHeight w:val="574"/>
        </w:trPr>
        <w:tc>
          <w:tcPr>
            <w:tcW w:w="753" w:type="pct"/>
            <w:vMerge/>
            <w:shd w:val="clear" w:color="auto" w:fill="auto"/>
            <w:vAlign w:val="center"/>
          </w:tcPr>
          <w:p w:rsidR="009A0334" w:rsidRPr="00881F41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747" w:type="pct"/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(七)</w:t>
            </w:r>
          </w:p>
        </w:tc>
        <w:tc>
          <w:tcPr>
            <w:tcW w:w="995" w:type="pct"/>
            <w:tcBorders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新北福營</w:t>
            </w:r>
            <w:proofErr w:type="gramEnd"/>
          </w:p>
        </w:tc>
        <w:tc>
          <w:tcPr>
            <w:tcW w:w="248" w:type="pct"/>
            <w:tcBorders>
              <w:left w:val="nil"/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" w:type="pct"/>
            <w:tcBorders>
              <w:left w:val="nil"/>
              <w:right w:val="nil"/>
            </w:tcBorders>
            <w:vAlign w:val="center"/>
          </w:tcPr>
          <w:p w:rsidR="009A0334" w:rsidRPr="006B2D67" w:rsidRDefault="009A0334" w:rsidP="00BC6C7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248" w:type="pct"/>
            <w:tcBorders>
              <w:left w:val="nil"/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pct"/>
            <w:tcBorders>
              <w:lef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北市北投</w:t>
            </w:r>
          </w:p>
        </w:tc>
      </w:tr>
      <w:tr w:rsidR="009A0334" w:rsidRPr="006B2D67" w:rsidTr="00BC6C70">
        <w:trPr>
          <w:cantSplit/>
          <w:trHeight w:val="574"/>
        </w:trPr>
        <w:tc>
          <w:tcPr>
            <w:tcW w:w="753" w:type="pct"/>
            <w:vMerge/>
            <w:shd w:val="clear" w:color="auto" w:fill="auto"/>
            <w:vAlign w:val="center"/>
          </w:tcPr>
          <w:p w:rsidR="009A0334" w:rsidRPr="00881F41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747" w:type="pct"/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(八)</w:t>
            </w:r>
          </w:p>
        </w:tc>
        <w:tc>
          <w:tcPr>
            <w:tcW w:w="995" w:type="pct"/>
            <w:tcBorders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北市雙園</w:t>
            </w:r>
          </w:p>
        </w:tc>
        <w:tc>
          <w:tcPr>
            <w:tcW w:w="248" w:type="pct"/>
            <w:tcBorders>
              <w:left w:val="nil"/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" w:type="pct"/>
            <w:tcBorders>
              <w:left w:val="nil"/>
              <w:right w:val="nil"/>
            </w:tcBorders>
            <w:vAlign w:val="center"/>
          </w:tcPr>
          <w:p w:rsidR="009A0334" w:rsidRPr="006B2D67" w:rsidRDefault="009A0334" w:rsidP="00BC6C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" w:type="pct"/>
            <w:tcBorders>
              <w:left w:val="nil"/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pct"/>
            <w:tcBorders>
              <w:lef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新北秀峰</w:t>
            </w:r>
          </w:p>
        </w:tc>
      </w:tr>
      <w:tr w:rsidR="009A0334" w:rsidRPr="006B2D67" w:rsidTr="00BC6C70">
        <w:trPr>
          <w:cantSplit/>
          <w:trHeight w:val="574"/>
        </w:trPr>
        <w:tc>
          <w:tcPr>
            <w:tcW w:w="753" w:type="pct"/>
            <w:vMerge w:val="restart"/>
            <w:shd w:val="clear" w:color="auto" w:fill="auto"/>
            <w:vAlign w:val="center"/>
          </w:tcPr>
          <w:p w:rsidR="009A0334" w:rsidRPr="00881F41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1F41">
              <w:rPr>
                <w:rFonts w:ascii="標楷體" w:eastAsia="標楷體" w:hAnsi="標楷體" w:hint="eastAsia"/>
                <w:sz w:val="28"/>
                <w:szCs w:val="28"/>
              </w:rPr>
              <w:t>10/20</w:t>
            </w:r>
          </w:p>
          <w:p w:rsidR="009A0334" w:rsidRPr="00881F41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1F41"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</w:tc>
        <w:tc>
          <w:tcPr>
            <w:tcW w:w="745" w:type="pct"/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747" w:type="pct"/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(九)</w:t>
            </w:r>
          </w:p>
        </w:tc>
        <w:tc>
          <w:tcPr>
            <w:tcW w:w="995" w:type="pct"/>
            <w:tcBorders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竹縣五峰</w:t>
            </w:r>
          </w:p>
        </w:tc>
        <w:tc>
          <w:tcPr>
            <w:tcW w:w="248" w:type="pct"/>
            <w:tcBorders>
              <w:left w:val="nil"/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" w:type="pct"/>
            <w:tcBorders>
              <w:left w:val="nil"/>
              <w:right w:val="nil"/>
            </w:tcBorders>
            <w:vAlign w:val="center"/>
          </w:tcPr>
          <w:p w:rsidR="009A0334" w:rsidRPr="006B2D67" w:rsidRDefault="009A0334" w:rsidP="00BC6C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" w:type="pct"/>
            <w:tcBorders>
              <w:left w:val="nil"/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pct"/>
            <w:tcBorders>
              <w:lef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新北福營</w:t>
            </w:r>
            <w:proofErr w:type="gramEnd"/>
          </w:p>
        </w:tc>
      </w:tr>
      <w:tr w:rsidR="009A0334" w:rsidRPr="006B2D67" w:rsidTr="00BC6C70">
        <w:trPr>
          <w:cantSplit/>
          <w:trHeight w:val="574"/>
        </w:trPr>
        <w:tc>
          <w:tcPr>
            <w:tcW w:w="753" w:type="pct"/>
            <w:vMerge/>
            <w:shd w:val="clear" w:color="auto" w:fill="auto"/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14:3</w:t>
            </w:r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47" w:type="pct"/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D67">
              <w:rPr>
                <w:rFonts w:ascii="標楷體" w:eastAsia="標楷體" w:hAnsi="標楷體" w:hint="eastAsia"/>
                <w:sz w:val="28"/>
                <w:szCs w:val="28"/>
              </w:rPr>
              <w:t>(十)</w:t>
            </w:r>
          </w:p>
        </w:tc>
        <w:tc>
          <w:tcPr>
            <w:tcW w:w="995" w:type="pct"/>
            <w:tcBorders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北市北投</w:t>
            </w:r>
          </w:p>
        </w:tc>
        <w:tc>
          <w:tcPr>
            <w:tcW w:w="248" w:type="pct"/>
            <w:tcBorders>
              <w:left w:val="nil"/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" w:type="pct"/>
            <w:tcBorders>
              <w:left w:val="nil"/>
              <w:right w:val="nil"/>
            </w:tcBorders>
            <w:vAlign w:val="center"/>
          </w:tcPr>
          <w:p w:rsidR="009A0334" w:rsidRPr="006B2D67" w:rsidRDefault="009A0334" w:rsidP="00BC6C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" w:type="pct"/>
            <w:tcBorders>
              <w:left w:val="nil"/>
              <w:righ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pct"/>
            <w:tcBorders>
              <w:left w:val="nil"/>
            </w:tcBorders>
            <w:vAlign w:val="center"/>
          </w:tcPr>
          <w:p w:rsidR="009A0334" w:rsidRPr="006B2D67" w:rsidRDefault="009A0334" w:rsidP="00BC6C7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北市雙園</w:t>
            </w:r>
          </w:p>
        </w:tc>
      </w:tr>
    </w:tbl>
    <w:p w:rsidR="00133E95" w:rsidRPr="00324C2E" w:rsidRDefault="00133E95" w:rsidP="00324C2E">
      <w:pPr>
        <w:adjustRightInd w:val="0"/>
        <w:snapToGrid w:val="0"/>
        <w:ind w:rightChars="115" w:right="276"/>
        <w:jc w:val="both"/>
        <w:rPr>
          <w:rFonts w:ascii="標楷體" w:eastAsia="標楷體" w:hAnsi="標楷體" w:cs="Arial"/>
          <w:sz w:val="6"/>
          <w:szCs w:val="6"/>
        </w:rPr>
      </w:pPr>
    </w:p>
    <w:sectPr w:rsidR="00133E95" w:rsidRPr="00324C2E" w:rsidSect="00324C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F9" w:rsidRDefault="00D05EF9" w:rsidP="00954962">
      <w:r>
        <w:separator/>
      </w:r>
    </w:p>
  </w:endnote>
  <w:endnote w:type="continuationSeparator" w:id="0">
    <w:p w:rsidR="00D05EF9" w:rsidRDefault="00D05EF9" w:rsidP="0095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F9" w:rsidRDefault="00D05EF9" w:rsidP="00954962">
      <w:r>
        <w:separator/>
      </w:r>
    </w:p>
  </w:footnote>
  <w:footnote w:type="continuationSeparator" w:id="0">
    <w:p w:rsidR="00D05EF9" w:rsidRDefault="00D05EF9" w:rsidP="0095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60BDC"/>
    <w:multiLevelType w:val="hybridMultilevel"/>
    <w:tmpl w:val="7846B838"/>
    <w:lvl w:ilvl="0" w:tplc="601A630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0B0B7A"/>
    <w:multiLevelType w:val="hybridMultilevel"/>
    <w:tmpl w:val="F18AEB8A"/>
    <w:lvl w:ilvl="0" w:tplc="59E2C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A2"/>
    <w:rsid w:val="00000DAC"/>
    <w:rsid w:val="000015D9"/>
    <w:rsid w:val="0000310F"/>
    <w:rsid w:val="00004643"/>
    <w:rsid w:val="00015085"/>
    <w:rsid w:val="00015F86"/>
    <w:rsid w:val="000167F3"/>
    <w:rsid w:val="000227E7"/>
    <w:rsid w:val="0002399E"/>
    <w:rsid w:val="00025283"/>
    <w:rsid w:val="00031A09"/>
    <w:rsid w:val="00032619"/>
    <w:rsid w:val="0003572A"/>
    <w:rsid w:val="000405F8"/>
    <w:rsid w:val="00040612"/>
    <w:rsid w:val="00040712"/>
    <w:rsid w:val="0004100C"/>
    <w:rsid w:val="0004623F"/>
    <w:rsid w:val="000537AE"/>
    <w:rsid w:val="00062FA8"/>
    <w:rsid w:val="000719B4"/>
    <w:rsid w:val="000722AA"/>
    <w:rsid w:val="00073F19"/>
    <w:rsid w:val="00073FE6"/>
    <w:rsid w:val="00074D1E"/>
    <w:rsid w:val="000776CA"/>
    <w:rsid w:val="000811F7"/>
    <w:rsid w:val="00090E92"/>
    <w:rsid w:val="0009470C"/>
    <w:rsid w:val="00095774"/>
    <w:rsid w:val="000A0DCC"/>
    <w:rsid w:val="000A216F"/>
    <w:rsid w:val="000B0CC1"/>
    <w:rsid w:val="000B0F97"/>
    <w:rsid w:val="000B6370"/>
    <w:rsid w:val="000B6B15"/>
    <w:rsid w:val="000C0966"/>
    <w:rsid w:val="000C252C"/>
    <w:rsid w:val="000C3EE3"/>
    <w:rsid w:val="000C4673"/>
    <w:rsid w:val="000C5075"/>
    <w:rsid w:val="000C5091"/>
    <w:rsid w:val="000C576D"/>
    <w:rsid w:val="000D01CA"/>
    <w:rsid w:val="000D1141"/>
    <w:rsid w:val="000D4B3E"/>
    <w:rsid w:val="000E0214"/>
    <w:rsid w:val="000E14F8"/>
    <w:rsid w:val="000E2837"/>
    <w:rsid w:val="000E389A"/>
    <w:rsid w:val="000E5AC1"/>
    <w:rsid w:val="000E63D9"/>
    <w:rsid w:val="000F150C"/>
    <w:rsid w:val="000F30D1"/>
    <w:rsid w:val="000F3C22"/>
    <w:rsid w:val="000F4C3C"/>
    <w:rsid w:val="000F7DA7"/>
    <w:rsid w:val="00102754"/>
    <w:rsid w:val="001062FE"/>
    <w:rsid w:val="00106692"/>
    <w:rsid w:val="0010783C"/>
    <w:rsid w:val="00110604"/>
    <w:rsid w:val="00116536"/>
    <w:rsid w:val="00122938"/>
    <w:rsid w:val="001263E5"/>
    <w:rsid w:val="00127D3B"/>
    <w:rsid w:val="00132B84"/>
    <w:rsid w:val="00133E95"/>
    <w:rsid w:val="00134F20"/>
    <w:rsid w:val="00142851"/>
    <w:rsid w:val="0014293E"/>
    <w:rsid w:val="00142FAE"/>
    <w:rsid w:val="00144F38"/>
    <w:rsid w:val="00145012"/>
    <w:rsid w:val="00146CD6"/>
    <w:rsid w:val="0014788A"/>
    <w:rsid w:val="001508F9"/>
    <w:rsid w:val="0015413F"/>
    <w:rsid w:val="00154ED8"/>
    <w:rsid w:val="00155A58"/>
    <w:rsid w:val="0016396F"/>
    <w:rsid w:val="001707F6"/>
    <w:rsid w:val="00172B3F"/>
    <w:rsid w:val="00181D76"/>
    <w:rsid w:val="00183712"/>
    <w:rsid w:val="0018496F"/>
    <w:rsid w:val="0018555D"/>
    <w:rsid w:val="00186C22"/>
    <w:rsid w:val="00187884"/>
    <w:rsid w:val="0018788A"/>
    <w:rsid w:val="0019082B"/>
    <w:rsid w:val="00190878"/>
    <w:rsid w:val="001908FC"/>
    <w:rsid w:val="00195919"/>
    <w:rsid w:val="001A25AE"/>
    <w:rsid w:val="001A4EB4"/>
    <w:rsid w:val="001A57F7"/>
    <w:rsid w:val="001A6FFC"/>
    <w:rsid w:val="001A70C4"/>
    <w:rsid w:val="001B1F0D"/>
    <w:rsid w:val="001B4DE2"/>
    <w:rsid w:val="001B6123"/>
    <w:rsid w:val="001C32D8"/>
    <w:rsid w:val="001C41C6"/>
    <w:rsid w:val="001C4EA7"/>
    <w:rsid w:val="001C52A2"/>
    <w:rsid w:val="001C6535"/>
    <w:rsid w:val="001C69FC"/>
    <w:rsid w:val="001C7346"/>
    <w:rsid w:val="001D3D98"/>
    <w:rsid w:val="001D53D6"/>
    <w:rsid w:val="001D5D86"/>
    <w:rsid w:val="001E1F81"/>
    <w:rsid w:val="001E29C5"/>
    <w:rsid w:val="001E318F"/>
    <w:rsid w:val="001E34CF"/>
    <w:rsid w:val="001E4E4D"/>
    <w:rsid w:val="001E4EBC"/>
    <w:rsid w:val="001E73D2"/>
    <w:rsid w:val="001F5465"/>
    <w:rsid w:val="001F6835"/>
    <w:rsid w:val="002032B1"/>
    <w:rsid w:val="00204636"/>
    <w:rsid w:val="00207C6E"/>
    <w:rsid w:val="00211D6D"/>
    <w:rsid w:val="00213696"/>
    <w:rsid w:val="00221A30"/>
    <w:rsid w:val="0022612E"/>
    <w:rsid w:val="002267B3"/>
    <w:rsid w:val="002267B6"/>
    <w:rsid w:val="002278B8"/>
    <w:rsid w:val="0023211F"/>
    <w:rsid w:val="00233CC9"/>
    <w:rsid w:val="00237814"/>
    <w:rsid w:val="00244FE6"/>
    <w:rsid w:val="00245616"/>
    <w:rsid w:val="00252472"/>
    <w:rsid w:val="0026172E"/>
    <w:rsid w:val="00261B18"/>
    <w:rsid w:val="00267AB9"/>
    <w:rsid w:val="00273834"/>
    <w:rsid w:val="00275E2A"/>
    <w:rsid w:val="00285400"/>
    <w:rsid w:val="002867CF"/>
    <w:rsid w:val="00287014"/>
    <w:rsid w:val="00287D11"/>
    <w:rsid w:val="002903BE"/>
    <w:rsid w:val="00291463"/>
    <w:rsid w:val="00292558"/>
    <w:rsid w:val="00296129"/>
    <w:rsid w:val="002A29DC"/>
    <w:rsid w:val="002A5AD3"/>
    <w:rsid w:val="002B2253"/>
    <w:rsid w:val="002B4B67"/>
    <w:rsid w:val="002C2498"/>
    <w:rsid w:val="002C3B2D"/>
    <w:rsid w:val="002C436D"/>
    <w:rsid w:val="002C6EF0"/>
    <w:rsid w:val="002C7F4F"/>
    <w:rsid w:val="002D4D3C"/>
    <w:rsid w:val="002E0480"/>
    <w:rsid w:val="002E08D7"/>
    <w:rsid w:val="002E1BEF"/>
    <w:rsid w:val="002E29EA"/>
    <w:rsid w:val="002E2DA0"/>
    <w:rsid w:val="002E309B"/>
    <w:rsid w:val="002E4F30"/>
    <w:rsid w:val="002E618F"/>
    <w:rsid w:val="002E7B28"/>
    <w:rsid w:val="002F0F64"/>
    <w:rsid w:val="002F198D"/>
    <w:rsid w:val="00305BCC"/>
    <w:rsid w:val="003111CC"/>
    <w:rsid w:val="003129EA"/>
    <w:rsid w:val="00314382"/>
    <w:rsid w:val="00315D6F"/>
    <w:rsid w:val="00316D17"/>
    <w:rsid w:val="003175DB"/>
    <w:rsid w:val="003226F6"/>
    <w:rsid w:val="00323046"/>
    <w:rsid w:val="00324C2E"/>
    <w:rsid w:val="003271D8"/>
    <w:rsid w:val="0033070E"/>
    <w:rsid w:val="00330C2A"/>
    <w:rsid w:val="003322E9"/>
    <w:rsid w:val="00332361"/>
    <w:rsid w:val="00335077"/>
    <w:rsid w:val="00336E84"/>
    <w:rsid w:val="00341DC7"/>
    <w:rsid w:val="00344AC2"/>
    <w:rsid w:val="00350E4E"/>
    <w:rsid w:val="0035244A"/>
    <w:rsid w:val="00354C10"/>
    <w:rsid w:val="003568A1"/>
    <w:rsid w:val="00356ABC"/>
    <w:rsid w:val="00357E7F"/>
    <w:rsid w:val="003627AC"/>
    <w:rsid w:val="00366790"/>
    <w:rsid w:val="00375692"/>
    <w:rsid w:val="00383945"/>
    <w:rsid w:val="00386356"/>
    <w:rsid w:val="00397E62"/>
    <w:rsid w:val="003A24CE"/>
    <w:rsid w:val="003A5E5C"/>
    <w:rsid w:val="003B09CD"/>
    <w:rsid w:val="003B1144"/>
    <w:rsid w:val="003B3A00"/>
    <w:rsid w:val="003C0BC7"/>
    <w:rsid w:val="003C3F25"/>
    <w:rsid w:val="003C55EE"/>
    <w:rsid w:val="003D22B1"/>
    <w:rsid w:val="003E08F2"/>
    <w:rsid w:val="003E2418"/>
    <w:rsid w:val="003E7315"/>
    <w:rsid w:val="003F22A7"/>
    <w:rsid w:val="003F3171"/>
    <w:rsid w:val="003F473F"/>
    <w:rsid w:val="003F5BFB"/>
    <w:rsid w:val="003F7EDB"/>
    <w:rsid w:val="0040076B"/>
    <w:rsid w:val="00401BE9"/>
    <w:rsid w:val="00411E05"/>
    <w:rsid w:val="00416F3E"/>
    <w:rsid w:val="004208BC"/>
    <w:rsid w:val="00422DEA"/>
    <w:rsid w:val="00426530"/>
    <w:rsid w:val="00426775"/>
    <w:rsid w:val="00427689"/>
    <w:rsid w:val="00430EFE"/>
    <w:rsid w:val="00433EDA"/>
    <w:rsid w:val="00434550"/>
    <w:rsid w:val="00436347"/>
    <w:rsid w:val="004405E4"/>
    <w:rsid w:val="00440E39"/>
    <w:rsid w:val="00444FBE"/>
    <w:rsid w:val="004459D3"/>
    <w:rsid w:val="00447618"/>
    <w:rsid w:val="00450C65"/>
    <w:rsid w:val="00452A0D"/>
    <w:rsid w:val="004542CB"/>
    <w:rsid w:val="00454801"/>
    <w:rsid w:val="00455EDF"/>
    <w:rsid w:val="00457B1E"/>
    <w:rsid w:val="0046174E"/>
    <w:rsid w:val="004648EF"/>
    <w:rsid w:val="00465AC4"/>
    <w:rsid w:val="00473D0E"/>
    <w:rsid w:val="004759B2"/>
    <w:rsid w:val="00475BE4"/>
    <w:rsid w:val="00483272"/>
    <w:rsid w:val="0049000C"/>
    <w:rsid w:val="00494FF2"/>
    <w:rsid w:val="00495915"/>
    <w:rsid w:val="00495D7F"/>
    <w:rsid w:val="004965BA"/>
    <w:rsid w:val="004A0A59"/>
    <w:rsid w:val="004A0CD9"/>
    <w:rsid w:val="004A5E9D"/>
    <w:rsid w:val="004B1007"/>
    <w:rsid w:val="004B40D3"/>
    <w:rsid w:val="004B6500"/>
    <w:rsid w:val="004C1B57"/>
    <w:rsid w:val="004C2B3D"/>
    <w:rsid w:val="004C4710"/>
    <w:rsid w:val="004C4E70"/>
    <w:rsid w:val="004D0919"/>
    <w:rsid w:val="004D09A5"/>
    <w:rsid w:val="004D2CBA"/>
    <w:rsid w:val="004D38F1"/>
    <w:rsid w:val="004E058F"/>
    <w:rsid w:val="004E11FC"/>
    <w:rsid w:val="004E16C5"/>
    <w:rsid w:val="004E271F"/>
    <w:rsid w:val="004E3BF5"/>
    <w:rsid w:val="004E4025"/>
    <w:rsid w:val="004E6A41"/>
    <w:rsid w:val="004F75F3"/>
    <w:rsid w:val="00500545"/>
    <w:rsid w:val="005032A6"/>
    <w:rsid w:val="00503C2F"/>
    <w:rsid w:val="00503F0F"/>
    <w:rsid w:val="00515FF0"/>
    <w:rsid w:val="00522119"/>
    <w:rsid w:val="005243DF"/>
    <w:rsid w:val="005250FC"/>
    <w:rsid w:val="0052520A"/>
    <w:rsid w:val="00527849"/>
    <w:rsid w:val="005278BD"/>
    <w:rsid w:val="00541225"/>
    <w:rsid w:val="00543674"/>
    <w:rsid w:val="005437AC"/>
    <w:rsid w:val="005534EC"/>
    <w:rsid w:val="005535A0"/>
    <w:rsid w:val="00553679"/>
    <w:rsid w:val="00554647"/>
    <w:rsid w:val="00554A2E"/>
    <w:rsid w:val="00555CDC"/>
    <w:rsid w:val="00562BD4"/>
    <w:rsid w:val="005635C2"/>
    <w:rsid w:val="005707FD"/>
    <w:rsid w:val="00573280"/>
    <w:rsid w:val="00573396"/>
    <w:rsid w:val="005734C9"/>
    <w:rsid w:val="005735D1"/>
    <w:rsid w:val="00575B19"/>
    <w:rsid w:val="00576172"/>
    <w:rsid w:val="00580E6C"/>
    <w:rsid w:val="00580F6D"/>
    <w:rsid w:val="0058198C"/>
    <w:rsid w:val="00582ADB"/>
    <w:rsid w:val="00583FDA"/>
    <w:rsid w:val="005845FA"/>
    <w:rsid w:val="005879D8"/>
    <w:rsid w:val="00592AAC"/>
    <w:rsid w:val="005948BE"/>
    <w:rsid w:val="00594AD1"/>
    <w:rsid w:val="005951A7"/>
    <w:rsid w:val="005A0EB0"/>
    <w:rsid w:val="005A44AC"/>
    <w:rsid w:val="005A529F"/>
    <w:rsid w:val="005A730C"/>
    <w:rsid w:val="005A7F29"/>
    <w:rsid w:val="005B0A39"/>
    <w:rsid w:val="005B6532"/>
    <w:rsid w:val="005B78EB"/>
    <w:rsid w:val="005C044F"/>
    <w:rsid w:val="005C0B84"/>
    <w:rsid w:val="005C2456"/>
    <w:rsid w:val="005C6682"/>
    <w:rsid w:val="005D17AB"/>
    <w:rsid w:val="005D3DEE"/>
    <w:rsid w:val="005D4789"/>
    <w:rsid w:val="005E01CA"/>
    <w:rsid w:val="005E57BC"/>
    <w:rsid w:val="005F14E7"/>
    <w:rsid w:val="005F7C6B"/>
    <w:rsid w:val="00601298"/>
    <w:rsid w:val="00604B88"/>
    <w:rsid w:val="00605766"/>
    <w:rsid w:val="00605D8E"/>
    <w:rsid w:val="0060626C"/>
    <w:rsid w:val="00607318"/>
    <w:rsid w:val="006163F4"/>
    <w:rsid w:val="006166CF"/>
    <w:rsid w:val="00622215"/>
    <w:rsid w:val="00624189"/>
    <w:rsid w:val="00625F03"/>
    <w:rsid w:val="006346CD"/>
    <w:rsid w:val="006444A2"/>
    <w:rsid w:val="00650A21"/>
    <w:rsid w:val="006517F5"/>
    <w:rsid w:val="00656DA2"/>
    <w:rsid w:val="0066501B"/>
    <w:rsid w:val="006655BA"/>
    <w:rsid w:val="00670762"/>
    <w:rsid w:val="00672BDC"/>
    <w:rsid w:val="00682199"/>
    <w:rsid w:val="00683804"/>
    <w:rsid w:val="00684F4D"/>
    <w:rsid w:val="00684F72"/>
    <w:rsid w:val="006857C7"/>
    <w:rsid w:val="0069037F"/>
    <w:rsid w:val="006907A4"/>
    <w:rsid w:val="00694E4D"/>
    <w:rsid w:val="006B20FB"/>
    <w:rsid w:val="006C1D8E"/>
    <w:rsid w:val="006C2CD3"/>
    <w:rsid w:val="006C3C8E"/>
    <w:rsid w:val="006C48F1"/>
    <w:rsid w:val="006D255C"/>
    <w:rsid w:val="006D3E5D"/>
    <w:rsid w:val="006E1641"/>
    <w:rsid w:val="006E43EF"/>
    <w:rsid w:val="006E777E"/>
    <w:rsid w:val="006F1072"/>
    <w:rsid w:val="006F4DD6"/>
    <w:rsid w:val="006F518D"/>
    <w:rsid w:val="006F5AC8"/>
    <w:rsid w:val="006F6A38"/>
    <w:rsid w:val="00701B0C"/>
    <w:rsid w:val="007029F4"/>
    <w:rsid w:val="00703556"/>
    <w:rsid w:val="007039B9"/>
    <w:rsid w:val="00711D46"/>
    <w:rsid w:val="0071350C"/>
    <w:rsid w:val="00713B32"/>
    <w:rsid w:val="00714347"/>
    <w:rsid w:val="00720616"/>
    <w:rsid w:val="00722386"/>
    <w:rsid w:val="00724B9A"/>
    <w:rsid w:val="00725D47"/>
    <w:rsid w:val="00726C48"/>
    <w:rsid w:val="00732FB7"/>
    <w:rsid w:val="0073492B"/>
    <w:rsid w:val="00735ED9"/>
    <w:rsid w:val="00737676"/>
    <w:rsid w:val="0074269E"/>
    <w:rsid w:val="007450C3"/>
    <w:rsid w:val="00750E74"/>
    <w:rsid w:val="00752243"/>
    <w:rsid w:val="00752EE9"/>
    <w:rsid w:val="007556AB"/>
    <w:rsid w:val="00755A3A"/>
    <w:rsid w:val="00757874"/>
    <w:rsid w:val="0076066D"/>
    <w:rsid w:val="0077095E"/>
    <w:rsid w:val="00771C95"/>
    <w:rsid w:val="00780DB0"/>
    <w:rsid w:val="0078239B"/>
    <w:rsid w:val="00783069"/>
    <w:rsid w:val="00783B8A"/>
    <w:rsid w:val="007854A2"/>
    <w:rsid w:val="007857BA"/>
    <w:rsid w:val="007876CD"/>
    <w:rsid w:val="0079318A"/>
    <w:rsid w:val="007938FA"/>
    <w:rsid w:val="00795C21"/>
    <w:rsid w:val="0079652F"/>
    <w:rsid w:val="007A0C58"/>
    <w:rsid w:val="007A2B7C"/>
    <w:rsid w:val="007A37BB"/>
    <w:rsid w:val="007A5E92"/>
    <w:rsid w:val="007A69D3"/>
    <w:rsid w:val="007A727F"/>
    <w:rsid w:val="007B1D6A"/>
    <w:rsid w:val="007B2A3D"/>
    <w:rsid w:val="007B32AB"/>
    <w:rsid w:val="007B7E71"/>
    <w:rsid w:val="007C1ABB"/>
    <w:rsid w:val="007C3CC9"/>
    <w:rsid w:val="007C5737"/>
    <w:rsid w:val="007C6AAE"/>
    <w:rsid w:val="007D7B51"/>
    <w:rsid w:val="007E19B2"/>
    <w:rsid w:val="007E34B5"/>
    <w:rsid w:val="007E3E5B"/>
    <w:rsid w:val="007F2B8B"/>
    <w:rsid w:val="007F3A99"/>
    <w:rsid w:val="007F6548"/>
    <w:rsid w:val="00805320"/>
    <w:rsid w:val="008113D5"/>
    <w:rsid w:val="00820E8C"/>
    <w:rsid w:val="00821542"/>
    <w:rsid w:val="00823219"/>
    <w:rsid w:val="008253B9"/>
    <w:rsid w:val="00826089"/>
    <w:rsid w:val="008267ED"/>
    <w:rsid w:val="00832169"/>
    <w:rsid w:val="00832407"/>
    <w:rsid w:val="00832D34"/>
    <w:rsid w:val="008341F9"/>
    <w:rsid w:val="00836179"/>
    <w:rsid w:val="00837643"/>
    <w:rsid w:val="00840A61"/>
    <w:rsid w:val="00842B3A"/>
    <w:rsid w:val="00842B77"/>
    <w:rsid w:val="00846173"/>
    <w:rsid w:val="00847213"/>
    <w:rsid w:val="008609C8"/>
    <w:rsid w:val="0086102C"/>
    <w:rsid w:val="00861B2F"/>
    <w:rsid w:val="008656D1"/>
    <w:rsid w:val="00866609"/>
    <w:rsid w:val="00866C6F"/>
    <w:rsid w:val="00866E47"/>
    <w:rsid w:val="008670C6"/>
    <w:rsid w:val="00867758"/>
    <w:rsid w:val="008705D7"/>
    <w:rsid w:val="00874425"/>
    <w:rsid w:val="00874CA2"/>
    <w:rsid w:val="008762DA"/>
    <w:rsid w:val="008774FD"/>
    <w:rsid w:val="008805FB"/>
    <w:rsid w:val="008830A3"/>
    <w:rsid w:val="008932B4"/>
    <w:rsid w:val="008965BF"/>
    <w:rsid w:val="00897514"/>
    <w:rsid w:val="00897923"/>
    <w:rsid w:val="008A017E"/>
    <w:rsid w:val="008A01DC"/>
    <w:rsid w:val="008A13B5"/>
    <w:rsid w:val="008A170D"/>
    <w:rsid w:val="008A39EC"/>
    <w:rsid w:val="008B2E43"/>
    <w:rsid w:val="008C1C42"/>
    <w:rsid w:val="008D3F89"/>
    <w:rsid w:val="008D4B24"/>
    <w:rsid w:val="008D6C05"/>
    <w:rsid w:val="008D7A18"/>
    <w:rsid w:val="008E1845"/>
    <w:rsid w:val="008E2796"/>
    <w:rsid w:val="008E5059"/>
    <w:rsid w:val="008E61F5"/>
    <w:rsid w:val="008E6977"/>
    <w:rsid w:val="008F1C15"/>
    <w:rsid w:val="008F2076"/>
    <w:rsid w:val="008F5C00"/>
    <w:rsid w:val="008F6C6D"/>
    <w:rsid w:val="00906BF2"/>
    <w:rsid w:val="00912D20"/>
    <w:rsid w:val="0091322C"/>
    <w:rsid w:val="009139E0"/>
    <w:rsid w:val="00926C28"/>
    <w:rsid w:val="00926F0E"/>
    <w:rsid w:val="009301F2"/>
    <w:rsid w:val="00931281"/>
    <w:rsid w:val="0093128C"/>
    <w:rsid w:val="00932733"/>
    <w:rsid w:val="009364F4"/>
    <w:rsid w:val="009369C2"/>
    <w:rsid w:val="00942AAE"/>
    <w:rsid w:val="00945F37"/>
    <w:rsid w:val="00946825"/>
    <w:rsid w:val="0095429E"/>
    <w:rsid w:val="00954962"/>
    <w:rsid w:val="00954B2E"/>
    <w:rsid w:val="00954D58"/>
    <w:rsid w:val="009564B5"/>
    <w:rsid w:val="00957C91"/>
    <w:rsid w:val="00961BB4"/>
    <w:rsid w:val="00962AB6"/>
    <w:rsid w:val="00970CC7"/>
    <w:rsid w:val="00971342"/>
    <w:rsid w:val="009736F9"/>
    <w:rsid w:val="00973A5C"/>
    <w:rsid w:val="00975AD3"/>
    <w:rsid w:val="0097683F"/>
    <w:rsid w:val="00976AFE"/>
    <w:rsid w:val="009777ED"/>
    <w:rsid w:val="00980620"/>
    <w:rsid w:val="00980945"/>
    <w:rsid w:val="009829BF"/>
    <w:rsid w:val="009836E4"/>
    <w:rsid w:val="009912D8"/>
    <w:rsid w:val="00991C97"/>
    <w:rsid w:val="00991E29"/>
    <w:rsid w:val="0099406E"/>
    <w:rsid w:val="009971B4"/>
    <w:rsid w:val="009A0334"/>
    <w:rsid w:val="009B3E2E"/>
    <w:rsid w:val="009B7FC1"/>
    <w:rsid w:val="009C1F7E"/>
    <w:rsid w:val="009C2C94"/>
    <w:rsid w:val="009D05A6"/>
    <w:rsid w:val="009D0B32"/>
    <w:rsid w:val="009D382C"/>
    <w:rsid w:val="009D5678"/>
    <w:rsid w:val="009D5C1D"/>
    <w:rsid w:val="009D68F6"/>
    <w:rsid w:val="009E4788"/>
    <w:rsid w:val="009E792B"/>
    <w:rsid w:val="009F7673"/>
    <w:rsid w:val="00A049BD"/>
    <w:rsid w:val="00A151C5"/>
    <w:rsid w:val="00A15E1A"/>
    <w:rsid w:val="00A16335"/>
    <w:rsid w:val="00A21E9B"/>
    <w:rsid w:val="00A2358C"/>
    <w:rsid w:val="00A239A4"/>
    <w:rsid w:val="00A264C1"/>
    <w:rsid w:val="00A27EFB"/>
    <w:rsid w:val="00A31EA5"/>
    <w:rsid w:val="00A31FF0"/>
    <w:rsid w:val="00A34776"/>
    <w:rsid w:val="00A37FDA"/>
    <w:rsid w:val="00A40B92"/>
    <w:rsid w:val="00A4462C"/>
    <w:rsid w:val="00A45591"/>
    <w:rsid w:val="00A46D21"/>
    <w:rsid w:val="00A51844"/>
    <w:rsid w:val="00A52C42"/>
    <w:rsid w:val="00A548ED"/>
    <w:rsid w:val="00A64927"/>
    <w:rsid w:val="00A64A68"/>
    <w:rsid w:val="00A65A33"/>
    <w:rsid w:val="00A65CC5"/>
    <w:rsid w:val="00A678D4"/>
    <w:rsid w:val="00A7283A"/>
    <w:rsid w:val="00A73014"/>
    <w:rsid w:val="00A748C3"/>
    <w:rsid w:val="00A87404"/>
    <w:rsid w:val="00A90BEF"/>
    <w:rsid w:val="00A91090"/>
    <w:rsid w:val="00AA0FA2"/>
    <w:rsid w:val="00AA330D"/>
    <w:rsid w:val="00AA35C8"/>
    <w:rsid w:val="00AA5E07"/>
    <w:rsid w:val="00AA7DF6"/>
    <w:rsid w:val="00AB2BC3"/>
    <w:rsid w:val="00AB3644"/>
    <w:rsid w:val="00AB7724"/>
    <w:rsid w:val="00AC271A"/>
    <w:rsid w:val="00AC2853"/>
    <w:rsid w:val="00AE038F"/>
    <w:rsid w:val="00AE05F1"/>
    <w:rsid w:val="00AE1184"/>
    <w:rsid w:val="00AE3D7A"/>
    <w:rsid w:val="00AE52E3"/>
    <w:rsid w:val="00AE5F4B"/>
    <w:rsid w:val="00AF0B3E"/>
    <w:rsid w:val="00AF6B40"/>
    <w:rsid w:val="00AF78E7"/>
    <w:rsid w:val="00B00C05"/>
    <w:rsid w:val="00B0633C"/>
    <w:rsid w:val="00B12AC1"/>
    <w:rsid w:val="00B13740"/>
    <w:rsid w:val="00B20A08"/>
    <w:rsid w:val="00B22A30"/>
    <w:rsid w:val="00B23591"/>
    <w:rsid w:val="00B30CB4"/>
    <w:rsid w:val="00B34909"/>
    <w:rsid w:val="00B444E8"/>
    <w:rsid w:val="00B445E2"/>
    <w:rsid w:val="00B446B1"/>
    <w:rsid w:val="00B45AFB"/>
    <w:rsid w:val="00B46612"/>
    <w:rsid w:val="00B511F8"/>
    <w:rsid w:val="00B52418"/>
    <w:rsid w:val="00B56955"/>
    <w:rsid w:val="00B57E35"/>
    <w:rsid w:val="00B61E6C"/>
    <w:rsid w:val="00B63425"/>
    <w:rsid w:val="00B63E7F"/>
    <w:rsid w:val="00B7129D"/>
    <w:rsid w:val="00B75B69"/>
    <w:rsid w:val="00B8271D"/>
    <w:rsid w:val="00B831A2"/>
    <w:rsid w:val="00B83F12"/>
    <w:rsid w:val="00B84DE2"/>
    <w:rsid w:val="00B92959"/>
    <w:rsid w:val="00B932BE"/>
    <w:rsid w:val="00B95BB8"/>
    <w:rsid w:val="00BB0B4C"/>
    <w:rsid w:val="00BB4096"/>
    <w:rsid w:val="00BB56E9"/>
    <w:rsid w:val="00BC0DB1"/>
    <w:rsid w:val="00BC0F79"/>
    <w:rsid w:val="00BC58F5"/>
    <w:rsid w:val="00BD0253"/>
    <w:rsid w:val="00BD1E3B"/>
    <w:rsid w:val="00BD5DA3"/>
    <w:rsid w:val="00BE4B17"/>
    <w:rsid w:val="00BE5D42"/>
    <w:rsid w:val="00BE5F42"/>
    <w:rsid w:val="00BE7954"/>
    <w:rsid w:val="00BF001C"/>
    <w:rsid w:val="00BF1F8F"/>
    <w:rsid w:val="00BF4F5E"/>
    <w:rsid w:val="00BF5A54"/>
    <w:rsid w:val="00C0230C"/>
    <w:rsid w:val="00C12773"/>
    <w:rsid w:val="00C133F1"/>
    <w:rsid w:val="00C14EDC"/>
    <w:rsid w:val="00C15976"/>
    <w:rsid w:val="00C165E7"/>
    <w:rsid w:val="00C20EB0"/>
    <w:rsid w:val="00C21015"/>
    <w:rsid w:val="00C218FD"/>
    <w:rsid w:val="00C22387"/>
    <w:rsid w:val="00C24A05"/>
    <w:rsid w:val="00C27C2B"/>
    <w:rsid w:val="00C3230F"/>
    <w:rsid w:val="00C35442"/>
    <w:rsid w:val="00C36E6C"/>
    <w:rsid w:val="00C377A8"/>
    <w:rsid w:val="00C4254D"/>
    <w:rsid w:val="00C455CA"/>
    <w:rsid w:val="00C53AE0"/>
    <w:rsid w:val="00C55751"/>
    <w:rsid w:val="00C61595"/>
    <w:rsid w:val="00C628E5"/>
    <w:rsid w:val="00C708AE"/>
    <w:rsid w:val="00C70B4C"/>
    <w:rsid w:val="00C7158A"/>
    <w:rsid w:val="00C74B62"/>
    <w:rsid w:val="00C758FD"/>
    <w:rsid w:val="00C81390"/>
    <w:rsid w:val="00C82DCD"/>
    <w:rsid w:val="00C90E4D"/>
    <w:rsid w:val="00C92CE2"/>
    <w:rsid w:val="00C9318D"/>
    <w:rsid w:val="00CA06BE"/>
    <w:rsid w:val="00CA0A00"/>
    <w:rsid w:val="00CA1045"/>
    <w:rsid w:val="00CA686D"/>
    <w:rsid w:val="00CB1E84"/>
    <w:rsid w:val="00CB20C9"/>
    <w:rsid w:val="00CB293C"/>
    <w:rsid w:val="00CB2B21"/>
    <w:rsid w:val="00CB71BF"/>
    <w:rsid w:val="00CB71D5"/>
    <w:rsid w:val="00CB754D"/>
    <w:rsid w:val="00CB7922"/>
    <w:rsid w:val="00CC04D8"/>
    <w:rsid w:val="00CD24D6"/>
    <w:rsid w:val="00CD4D72"/>
    <w:rsid w:val="00CD5050"/>
    <w:rsid w:val="00CE02A9"/>
    <w:rsid w:val="00CF15A5"/>
    <w:rsid w:val="00CF2C5A"/>
    <w:rsid w:val="00CF3276"/>
    <w:rsid w:val="00D029C0"/>
    <w:rsid w:val="00D04A53"/>
    <w:rsid w:val="00D05983"/>
    <w:rsid w:val="00D05EF9"/>
    <w:rsid w:val="00D12EE6"/>
    <w:rsid w:val="00D14CCB"/>
    <w:rsid w:val="00D15812"/>
    <w:rsid w:val="00D168ED"/>
    <w:rsid w:val="00D21501"/>
    <w:rsid w:val="00D22B08"/>
    <w:rsid w:val="00D26B88"/>
    <w:rsid w:val="00D27653"/>
    <w:rsid w:val="00D33252"/>
    <w:rsid w:val="00D33764"/>
    <w:rsid w:val="00D447AD"/>
    <w:rsid w:val="00D45A12"/>
    <w:rsid w:val="00D4693F"/>
    <w:rsid w:val="00D4744F"/>
    <w:rsid w:val="00D47635"/>
    <w:rsid w:val="00D55274"/>
    <w:rsid w:val="00D56598"/>
    <w:rsid w:val="00D650B8"/>
    <w:rsid w:val="00D668EC"/>
    <w:rsid w:val="00D66B83"/>
    <w:rsid w:val="00D724F6"/>
    <w:rsid w:val="00D72697"/>
    <w:rsid w:val="00D72CB9"/>
    <w:rsid w:val="00D73D19"/>
    <w:rsid w:val="00D772FD"/>
    <w:rsid w:val="00D7745A"/>
    <w:rsid w:val="00D81E10"/>
    <w:rsid w:val="00D849B9"/>
    <w:rsid w:val="00D84A07"/>
    <w:rsid w:val="00D87CC8"/>
    <w:rsid w:val="00D91298"/>
    <w:rsid w:val="00D9238F"/>
    <w:rsid w:val="00D92501"/>
    <w:rsid w:val="00D92532"/>
    <w:rsid w:val="00D95004"/>
    <w:rsid w:val="00D96600"/>
    <w:rsid w:val="00DA2F90"/>
    <w:rsid w:val="00DA4750"/>
    <w:rsid w:val="00DB089E"/>
    <w:rsid w:val="00DB0D2F"/>
    <w:rsid w:val="00DB6B5F"/>
    <w:rsid w:val="00DC1DDB"/>
    <w:rsid w:val="00DC4F78"/>
    <w:rsid w:val="00DD5D73"/>
    <w:rsid w:val="00DD721E"/>
    <w:rsid w:val="00DE3188"/>
    <w:rsid w:val="00DE34E6"/>
    <w:rsid w:val="00DE5BCA"/>
    <w:rsid w:val="00DE6F2A"/>
    <w:rsid w:val="00DF0261"/>
    <w:rsid w:val="00DF0A6C"/>
    <w:rsid w:val="00DF165E"/>
    <w:rsid w:val="00DF3386"/>
    <w:rsid w:val="00DF651A"/>
    <w:rsid w:val="00DF6C21"/>
    <w:rsid w:val="00DF722F"/>
    <w:rsid w:val="00E00514"/>
    <w:rsid w:val="00E02AD2"/>
    <w:rsid w:val="00E10E6D"/>
    <w:rsid w:val="00E12D5A"/>
    <w:rsid w:val="00E13FD8"/>
    <w:rsid w:val="00E14F86"/>
    <w:rsid w:val="00E158F0"/>
    <w:rsid w:val="00E16E40"/>
    <w:rsid w:val="00E17C62"/>
    <w:rsid w:val="00E31A72"/>
    <w:rsid w:val="00E33470"/>
    <w:rsid w:val="00E34D46"/>
    <w:rsid w:val="00E35569"/>
    <w:rsid w:val="00E35D35"/>
    <w:rsid w:val="00E363FC"/>
    <w:rsid w:val="00E36B55"/>
    <w:rsid w:val="00E370B8"/>
    <w:rsid w:val="00E37EA5"/>
    <w:rsid w:val="00E41D09"/>
    <w:rsid w:val="00E46631"/>
    <w:rsid w:val="00E51B06"/>
    <w:rsid w:val="00E62229"/>
    <w:rsid w:val="00E62DCC"/>
    <w:rsid w:val="00E62EBE"/>
    <w:rsid w:val="00E631C3"/>
    <w:rsid w:val="00E63844"/>
    <w:rsid w:val="00E67D02"/>
    <w:rsid w:val="00E70DE9"/>
    <w:rsid w:val="00E7517A"/>
    <w:rsid w:val="00E8081C"/>
    <w:rsid w:val="00E80ACA"/>
    <w:rsid w:val="00E8122A"/>
    <w:rsid w:val="00E8128B"/>
    <w:rsid w:val="00E82A3C"/>
    <w:rsid w:val="00E82B48"/>
    <w:rsid w:val="00E84965"/>
    <w:rsid w:val="00E85291"/>
    <w:rsid w:val="00E940CA"/>
    <w:rsid w:val="00E963E1"/>
    <w:rsid w:val="00E97FEE"/>
    <w:rsid w:val="00EA145B"/>
    <w:rsid w:val="00EA1CFB"/>
    <w:rsid w:val="00EA2A2B"/>
    <w:rsid w:val="00EA2EEF"/>
    <w:rsid w:val="00EA400C"/>
    <w:rsid w:val="00EA438F"/>
    <w:rsid w:val="00EA5E57"/>
    <w:rsid w:val="00EA735E"/>
    <w:rsid w:val="00EB1B37"/>
    <w:rsid w:val="00EB693A"/>
    <w:rsid w:val="00EB6B02"/>
    <w:rsid w:val="00EB6BAB"/>
    <w:rsid w:val="00EC2C8C"/>
    <w:rsid w:val="00EC32DA"/>
    <w:rsid w:val="00EC55F6"/>
    <w:rsid w:val="00EC683E"/>
    <w:rsid w:val="00ED14FC"/>
    <w:rsid w:val="00ED5AFB"/>
    <w:rsid w:val="00EE0C05"/>
    <w:rsid w:val="00EE1648"/>
    <w:rsid w:val="00EE6448"/>
    <w:rsid w:val="00EF1DAB"/>
    <w:rsid w:val="00EF72B0"/>
    <w:rsid w:val="00EF73D1"/>
    <w:rsid w:val="00F028A2"/>
    <w:rsid w:val="00F03047"/>
    <w:rsid w:val="00F04AE1"/>
    <w:rsid w:val="00F05425"/>
    <w:rsid w:val="00F10B41"/>
    <w:rsid w:val="00F10EE1"/>
    <w:rsid w:val="00F11B5E"/>
    <w:rsid w:val="00F11CA1"/>
    <w:rsid w:val="00F12547"/>
    <w:rsid w:val="00F1282B"/>
    <w:rsid w:val="00F16493"/>
    <w:rsid w:val="00F16FCE"/>
    <w:rsid w:val="00F173C7"/>
    <w:rsid w:val="00F24265"/>
    <w:rsid w:val="00F312DF"/>
    <w:rsid w:val="00F335A4"/>
    <w:rsid w:val="00F36508"/>
    <w:rsid w:val="00F4214D"/>
    <w:rsid w:val="00F467CA"/>
    <w:rsid w:val="00F46B4D"/>
    <w:rsid w:val="00F4779B"/>
    <w:rsid w:val="00F50A1E"/>
    <w:rsid w:val="00F5678A"/>
    <w:rsid w:val="00F56AB9"/>
    <w:rsid w:val="00F57B5C"/>
    <w:rsid w:val="00F6103E"/>
    <w:rsid w:val="00F66481"/>
    <w:rsid w:val="00F735AB"/>
    <w:rsid w:val="00F80279"/>
    <w:rsid w:val="00F813D9"/>
    <w:rsid w:val="00F85FC0"/>
    <w:rsid w:val="00F866F3"/>
    <w:rsid w:val="00F874CE"/>
    <w:rsid w:val="00F95E11"/>
    <w:rsid w:val="00F96C47"/>
    <w:rsid w:val="00FA03FA"/>
    <w:rsid w:val="00FA1AEC"/>
    <w:rsid w:val="00FA3F57"/>
    <w:rsid w:val="00FB140A"/>
    <w:rsid w:val="00FB2910"/>
    <w:rsid w:val="00FC2AC4"/>
    <w:rsid w:val="00FC3814"/>
    <w:rsid w:val="00FC4ED0"/>
    <w:rsid w:val="00FC5440"/>
    <w:rsid w:val="00FD7DB8"/>
    <w:rsid w:val="00FE2117"/>
    <w:rsid w:val="00FE2BE0"/>
    <w:rsid w:val="00FE5939"/>
    <w:rsid w:val="00FE7A0C"/>
    <w:rsid w:val="00FF1B9C"/>
    <w:rsid w:val="00FF2E3D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79D8"/>
    <w:pPr>
      <w:spacing w:line="220" w:lineRule="exact"/>
      <w:jc w:val="center"/>
    </w:pPr>
    <w:rPr>
      <w:rFonts w:ascii="標楷體" w:eastAsia="標楷體" w:hAnsi="標楷體"/>
      <w:sz w:val="20"/>
      <w:szCs w:val="22"/>
    </w:rPr>
  </w:style>
  <w:style w:type="paragraph" w:styleId="a4">
    <w:name w:val="Balloon Text"/>
    <w:basedOn w:val="a"/>
    <w:semiHidden/>
    <w:rsid w:val="00FF1B9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54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54962"/>
    <w:rPr>
      <w:kern w:val="2"/>
    </w:rPr>
  </w:style>
  <w:style w:type="paragraph" w:styleId="a7">
    <w:name w:val="footer"/>
    <w:basedOn w:val="a"/>
    <w:link w:val="a8"/>
    <w:rsid w:val="00954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54962"/>
    <w:rPr>
      <w:kern w:val="2"/>
    </w:rPr>
  </w:style>
  <w:style w:type="table" w:styleId="a9">
    <w:name w:val="Table Grid"/>
    <w:basedOn w:val="a1"/>
    <w:uiPriority w:val="59"/>
    <w:rsid w:val="00BF1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semiHidden/>
    <w:rsid w:val="00562BD4"/>
    <w:rPr>
      <w:color w:val="0000FF"/>
      <w:u w:val="single"/>
    </w:rPr>
  </w:style>
  <w:style w:type="paragraph" w:styleId="Web">
    <w:name w:val="Normal (Web)"/>
    <w:basedOn w:val="a"/>
    <w:semiHidden/>
    <w:rsid w:val="00562B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79D8"/>
    <w:pPr>
      <w:spacing w:line="220" w:lineRule="exact"/>
      <w:jc w:val="center"/>
    </w:pPr>
    <w:rPr>
      <w:rFonts w:ascii="標楷體" w:eastAsia="標楷體" w:hAnsi="標楷體"/>
      <w:sz w:val="20"/>
      <w:szCs w:val="22"/>
    </w:rPr>
  </w:style>
  <w:style w:type="paragraph" w:styleId="a4">
    <w:name w:val="Balloon Text"/>
    <w:basedOn w:val="a"/>
    <w:semiHidden/>
    <w:rsid w:val="00FF1B9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54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54962"/>
    <w:rPr>
      <w:kern w:val="2"/>
    </w:rPr>
  </w:style>
  <w:style w:type="paragraph" w:styleId="a7">
    <w:name w:val="footer"/>
    <w:basedOn w:val="a"/>
    <w:link w:val="a8"/>
    <w:rsid w:val="00954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54962"/>
    <w:rPr>
      <w:kern w:val="2"/>
    </w:rPr>
  </w:style>
  <w:style w:type="table" w:styleId="a9">
    <w:name w:val="Table Grid"/>
    <w:basedOn w:val="a1"/>
    <w:uiPriority w:val="59"/>
    <w:rsid w:val="00BF1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semiHidden/>
    <w:rsid w:val="00562BD4"/>
    <w:rPr>
      <w:color w:val="0000FF"/>
      <w:u w:val="single"/>
    </w:rPr>
  </w:style>
  <w:style w:type="paragraph" w:styleId="Web">
    <w:name w:val="Normal (Web)"/>
    <w:basedOn w:val="a"/>
    <w:semiHidden/>
    <w:rsid w:val="00562B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879;&#36093;&#24453;&#36774;&#27969;&#31243;\106-&#22283;&#36575;-&#20840;&#22283;&#36093;&#36093;&#31243;&#30456;&#38364;\105&#22283;&#20013;&#36575;&#24335;&#20840;&#22283;&#36093;&#36093;&#31243;&#34920;-&#25277;&#31844;&#2999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7EC9F-476E-4370-8A21-897CF550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105國中軟式全國賽賽程表-抽籤用.dot</Template>
  <TotalTime>68</TotalTime>
  <Pages>1</Pages>
  <Words>159</Words>
  <Characters>188</Characters>
  <Application>Microsoft Office Word</Application>
  <DocSecurity>0</DocSecurity>
  <Lines>1</Lines>
  <Paragraphs>1</Paragraphs>
  <ScaleCrop>false</ScaleCrop>
  <Company>Toshiba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95學年度學生棒球運動聯賽國小硬式組賽程表</dc:title>
  <dc:creator>Administrator</dc:creator>
  <cp:lastModifiedBy>新聞組 蔡建宏</cp:lastModifiedBy>
  <cp:revision>16</cp:revision>
  <cp:lastPrinted>2019-10-09T08:27:00Z</cp:lastPrinted>
  <dcterms:created xsi:type="dcterms:W3CDTF">2018-10-17T01:46:00Z</dcterms:created>
  <dcterms:modified xsi:type="dcterms:W3CDTF">2019-10-15T05:40:00Z</dcterms:modified>
</cp:coreProperties>
</file>